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河南牧业经济学院拟</w:t>
      </w:r>
      <w:r>
        <w:rPr>
          <w:rFonts w:hint="eastAsia" w:ascii="宋体"/>
          <w:b/>
          <w:bCs/>
          <w:sz w:val="36"/>
          <w:szCs w:val="36"/>
        </w:rPr>
        <w:t>聘用人员名册表</w:t>
      </w: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0"/>
        <w:gridCol w:w="540"/>
        <w:gridCol w:w="1080"/>
        <w:gridCol w:w="1171"/>
        <w:gridCol w:w="1169"/>
        <w:gridCol w:w="1440"/>
        <w:gridCol w:w="144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王川川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1988.04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</w:t>
            </w: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有机化学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卢宏涛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1981.11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有机化学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李京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1989.08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基因组学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孙玉姣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1988.02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野生动植物保护与利用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刘统帅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1988.08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设施农业与生态工程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杨巧锋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1987.01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发育生物学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赵广伟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1980.01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动物遗传育种与繁殖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王小莉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1983.01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中共党员 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烟草学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邢海霞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1982.11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中国古代文学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段海涛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1989.07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农产品质量与食物安全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1988.08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食品科学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董望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1990.03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预防兽医学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吕慧芳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1990.03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预防兽医学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韩浩园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1990.06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动物遗传育种与繁殖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罗琴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1986.10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基础兽医学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任晓丽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1983.08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临床兽医学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蒋京恩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1990.12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文艺学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娄思元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1981.01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人文地理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A6CB6"/>
    <w:rsid w:val="2CCA6C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2018-08-21T01:54:00Z</dcterms:created>
  <dc:creator>Administrator</dc:creator>
  <cp:lastModifiedBy>Administrator</cp:lastModifiedBy>
  <dcterms:modified xsi:type="dcterms:W3CDTF">2018-08-21T01:57:02Z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